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33" w:rsidRPr="00E25CB3" w:rsidRDefault="002B7981" w:rsidP="00B46F33">
      <w:pPr>
        <w:jc w:val="center"/>
        <w:rPr>
          <w:rFonts w:ascii="Cambria Math" w:hAnsi="Cambria Math"/>
          <w:sz w:val="44"/>
        </w:rPr>
      </w:pPr>
      <w:r>
        <w:rPr>
          <w:rFonts w:ascii="Cambria Math" w:hAnsi="Cambria Math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1170075</wp:posOffset>
            </wp:positionH>
            <wp:positionV relativeFrom="paragraph">
              <wp:posOffset>-341309</wp:posOffset>
            </wp:positionV>
            <wp:extent cx="2860823" cy="1205345"/>
            <wp:effectExtent l="0" t="0" r="0" b="0"/>
            <wp:wrapNone/>
            <wp:docPr id="3" name="Picture 3" descr="C:\Users\User\Documents\LDA\logo 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DA\logo 6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3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49">
        <w:rPr>
          <w:rFonts w:ascii="Cambria Math" w:hAnsi="Cambria Math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E6D64" wp14:editId="1EF76E0C">
                <wp:simplePos x="0" y="0"/>
                <wp:positionH relativeFrom="column">
                  <wp:posOffset>-1115291</wp:posOffset>
                </wp:positionH>
                <wp:positionV relativeFrom="paragraph">
                  <wp:posOffset>-483639</wp:posOffset>
                </wp:positionV>
                <wp:extent cx="6358890" cy="0"/>
                <wp:effectExtent l="57150" t="38100" r="4191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D19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7.8pt,-38.1pt" to="412.9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" strokecolor="#c00000" strokeweight="3pt">
                <v:shadow on="t" color="black" opacity="26214f" origin=",-.5" offset="0,3pt"/>
              </v:line>
            </w:pict>
          </mc:Fallback>
        </mc:AlternateContent>
      </w: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2B7981" w:rsidRDefault="002B7981" w:rsidP="00B46F33">
      <w:pPr>
        <w:jc w:val="center"/>
        <w:rPr>
          <w:rFonts w:ascii="Cambria Math" w:hAnsi="Cambria Math"/>
        </w:rPr>
      </w:pPr>
    </w:p>
    <w:p w:rsidR="00B46F33" w:rsidRPr="00265211" w:rsidRDefault="00E25CB3" w:rsidP="00B46F33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2296 Talmadge Road, Lovejoy, GA 30250 │ (770)471-2304</w:t>
      </w:r>
    </w:p>
    <w:p w:rsidR="00B46F33" w:rsidRPr="00265211" w:rsidRDefault="00264501" w:rsidP="00345B8A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July</w:t>
      </w:r>
      <w:r w:rsidR="000A04D1">
        <w:rPr>
          <w:rFonts w:ascii="Cambria Math" w:hAnsi="Cambria Math"/>
          <w:sz w:val="28"/>
          <w:szCs w:val="28"/>
        </w:rPr>
        <w:t xml:space="preserve"> 13</w:t>
      </w:r>
      <w:r w:rsidR="006711CC">
        <w:rPr>
          <w:rFonts w:ascii="Cambria Math" w:hAnsi="Cambria Math"/>
          <w:sz w:val="28"/>
          <w:szCs w:val="28"/>
        </w:rPr>
        <w:t>, 2022</w:t>
      </w:r>
    </w:p>
    <w:p w:rsidR="00345B8A" w:rsidRPr="00265211" w:rsidRDefault="00CC732A" w:rsidP="00345B8A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6:0</w:t>
      </w:r>
      <w:r w:rsidR="00345B8A" w:rsidRPr="00265211">
        <w:rPr>
          <w:rFonts w:ascii="Cambria Math" w:hAnsi="Cambria Math"/>
          <w:sz w:val="28"/>
          <w:szCs w:val="28"/>
        </w:rPr>
        <w:t>0 PM</w:t>
      </w:r>
    </w:p>
    <w:p w:rsidR="00265211" w:rsidRPr="00265211" w:rsidRDefault="00265211" w:rsidP="00345B8A">
      <w:pPr>
        <w:jc w:val="center"/>
        <w:rPr>
          <w:rFonts w:ascii="Cambria Math" w:hAnsi="Cambria Math"/>
          <w:sz w:val="28"/>
          <w:szCs w:val="28"/>
        </w:rPr>
      </w:pPr>
    </w:p>
    <w:p w:rsidR="00265211" w:rsidRDefault="00265211" w:rsidP="00345B8A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>Zoom Meeting</w:t>
      </w:r>
    </w:p>
    <w:p w:rsidR="00265211" w:rsidRPr="00265211" w:rsidRDefault="00264501" w:rsidP="00265211">
      <w:pPr>
        <w:jc w:val="center"/>
        <w:rPr>
          <w:rFonts w:ascii="Cambria Math" w:hAnsi="Cambria Math"/>
          <w:sz w:val="28"/>
          <w:szCs w:val="28"/>
        </w:rPr>
      </w:pPr>
      <w:hyperlink r:id="rId10" w:tgtFrame="_blank" w:history="1">
        <w:r>
          <w:rPr>
            <w:rStyle w:val="Hyperlink"/>
            <w:rFonts w:ascii="Helvetica" w:hAnsi="Helvetica" w:cs="Helvetica"/>
            <w:color w:val="0956B5"/>
            <w:sz w:val="21"/>
            <w:szCs w:val="21"/>
            <w:shd w:val="clear" w:color="auto" w:fill="FFFFFF"/>
          </w:rPr>
          <w:t>https://us06web.zoom.us/j/83714747983?pwd=WWM2MWF4T2ZIemFoUE1OdzJVZ2hsdz09</w:t>
        </w:r>
      </w:hyperlink>
      <w:r w:rsidR="00265211" w:rsidRPr="00265211">
        <w:rPr>
          <w:rFonts w:ascii="Cambria Math" w:hAnsi="Cambria Math"/>
          <w:sz w:val="28"/>
          <w:szCs w:val="28"/>
        </w:rPr>
        <w:t xml:space="preserve">Meeting ID: </w:t>
      </w:r>
      <w:r w:rsidRPr="00264501">
        <w:rPr>
          <w:rFonts w:ascii="Cambria Math" w:hAnsi="Cambria Math"/>
          <w:sz w:val="28"/>
          <w:szCs w:val="28"/>
        </w:rPr>
        <w:t>837 1474 7983</w:t>
      </w:r>
    </w:p>
    <w:p w:rsidR="002B7981" w:rsidRPr="00265211" w:rsidRDefault="00265211" w:rsidP="00265211">
      <w:pPr>
        <w:jc w:val="center"/>
        <w:rPr>
          <w:rFonts w:ascii="Cambria Math" w:hAnsi="Cambria Math"/>
          <w:sz w:val="28"/>
          <w:szCs w:val="28"/>
        </w:rPr>
      </w:pPr>
      <w:r w:rsidRPr="00265211">
        <w:rPr>
          <w:rFonts w:ascii="Cambria Math" w:hAnsi="Cambria Math"/>
          <w:sz w:val="28"/>
          <w:szCs w:val="28"/>
        </w:rPr>
        <w:t xml:space="preserve">Passcode: </w:t>
      </w:r>
      <w:r w:rsidR="00264501" w:rsidRPr="00264501">
        <w:rPr>
          <w:rFonts w:ascii="Cambria Math" w:hAnsi="Cambria Math"/>
          <w:sz w:val="28"/>
          <w:szCs w:val="28"/>
        </w:rPr>
        <w:t>154126</w:t>
      </w:r>
    </w:p>
    <w:p w:rsidR="00B46F33" w:rsidRPr="00B46F33" w:rsidRDefault="00E25CB3" w:rsidP="00B46F33">
      <w:pPr>
        <w:rPr>
          <w:rFonts w:ascii="Cambria Math" w:hAnsi="Cambria Math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202565</wp:posOffset>
                </wp:positionV>
                <wp:extent cx="1440180" cy="6572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4D1" w:rsidRDefault="000A04D1" w:rsidP="000A04D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Jermaine Moore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Chair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7F7D48" w:rsidRDefault="007F7D48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Jerome Samuel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Olene Rackard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Danny Harrison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Rosannette Kirby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0A04D1" w:rsidRPr="00B46F33" w:rsidRDefault="000A04D1" w:rsidP="000A04D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Bobby Cartwright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65211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265211" w:rsidRDefault="009A2AF0" w:rsidP="0026521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>Victor</w:t>
                            </w:r>
                            <w:r w:rsidR="0026521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Davis</w:t>
                            </w:r>
                          </w:p>
                          <w:p w:rsidR="00265211" w:rsidRDefault="00265211" w:rsidP="0026521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B46F33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  <w:t>Board Member</w:t>
                            </w:r>
                          </w:p>
                          <w:p w:rsidR="00265211" w:rsidRDefault="00265211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Pr="00B46F33" w:rsidRDefault="001F29DD" w:rsidP="001F29D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1F29DD" w:rsidRPr="00B46F33" w:rsidRDefault="001F29DD" w:rsidP="001F29DD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  <w:p w:rsidR="00B46F33" w:rsidRPr="00B46F33" w:rsidRDefault="00B46F33" w:rsidP="00B46F33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7.4pt;margin-top:15.95pt;width:113.4pt;height:5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QjgwIAABA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" stroked="f">
                <v:textbox>
                  <w:txbxContent>
                    <w:p w:rsidR="000A04D1" w:rsidRDefault="000A04D1" w:rsidP="000A04D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Jermaine Moore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Chair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7F7D48" w:rsidRDefault="007F7D48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Jerome Samuel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Olene Rackard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Danny Harrison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Rosannette Kirby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0A04D1" w:rsidRPr="00B46F33" w:rsidRDefault="000A04D1" w:rsidP="000A04D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Bobby Cartwright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265211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265211" w:rsidRDefault="009A2AF0" w:rsidP="0026521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>Victor</w:t>
                      </w:r>
                      <w:r w:rsidR="0026521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  <w:t xml:space="preserve"> Davis</w:t>
                      </w:r>
                    </w:p>
                    <w:p w:rsidR="00265211" w:rsidRDefault="00265211" w:rsidP="00265211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  <w:r w:rsidRPr="00B46F33"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  <w:t>Board Member</w:t>
                      </w:r>
                    </w:p>
                    <w:p w:rsidR="00265211" w:rsidRDefault="00265211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Pr="00B46F33" w:rsidRDefault="001F29DD" w:rsidP="001F29D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  <w:p w:rsidR="001F29DD" w:rsidRPr="00B46F33" w:rsidRDefault="001F29DD" w:rsidP="001F29DD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  <w:p w:rsidR="00B46F33" w:rsidRPr="00B46F33" w:rsidRDefault="00B46F33" w:rsidP="00B46F33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CB3" w:rsidRPr="00C44B9C" w:rsidRDefault="00E25CB3" w:rsidP="002428DA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Call to Order</w:t>
      </w:r>
    </w:p>
    <w:p w:rsidR="001A7354" w:rsidRPr="00C44B9C" w:rsidRDefault="001A7354" w:rsidP="001A7354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 xml:space="preserve">Approval of </w:t>
      </w:r>
      <w:r w:rsidR="000A04D1">
        <w:rPr>
          <w:rFonts w:ascii="Cambria Math" w:hAnsi="Cambria Math"/>
        </w:rPr>
        <w:t xml:space="preserve">January 12, 2022 </w:t>
      </w:r>
      <w:r w:rsidRPr="00C44B9C">
        <w:rPr>
          <w:rFonts w:ascii="Cambria Math" w:hAnsi="Cambria Math"/>
        </w:rPr>
        <w:t>Meeting Minutes</w:t>
      </w:r>
    </w:p>
    <w:p w:rsidR="00DC2EC8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The</w:t>
      </w:r>
      <w:r w:rsidR="00265211">
        <w:rPr>
          <w:rFonts w:ascii="Cambria Math" w:hAnsi="Cambria Math"/>
        </w:rPr>
        <w:t xml:space="preserve"> Board will </w:t>
      </w:r>
      <w:r w:rsidR="000A04D1">
        <w:rPr>
          <w:rFonts w:ascii="Cambria Math" w:hAnsi="Cambria Math"/>
        </w:rPr>
        <w:t>consider</w:t>
      </w:r>
      <w:r w:rsidR="00265211">
        <w:rPr>
          <w:rFonts w:ascii="Cambria Math" w:hAnsi="Cambria Math"/>
        </w:rPr>
        <w:t xml:space="preserve"> the FYE 202</w:t>
      </w:r>
      <w:r w:rsidR="006711CC">
        <w:rPr>
          <w:rFonts w:ascii="Cambria Math" w:hAnsi="Cambria Math"/>
        </w:rPr>
        <w:t>3</w:t>
      </w:r>
      <w:r w:rsidRPr="00C44B9C">
        <w:rPr>
          <w:rFonts w:ascii="Cambria Math" w:hAnsi="Cambria Math"/>
        </w:rPr>
        <w:t xml:space="preserve"> Budget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Executive Director’s Update</w:t>
      </w:r>
    </w:p>
    <w:p w:rsidR="00DC2EC8" w:rsidRPr="00C44B9C" w:rsidRDefault="00DC2EC8" w:rsidP="00DC2EC8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Financial Director’s Update</w:t>
      </w:r>
    </w:p>
    <w:p w:rsidR="00575B64" w:rsidRPr="00C44B9C" w:rsidRDefault="00E25CB3" w:rsidP="002428DA">
      <w:pPr>
        <w:pStyle w:val="ListParagraph"/>
        <w:numPr>
          <w:ilvl w:val="1"/>
          <w:numId w:val="6"/>
        </w:numPr>
        <w:spacing w:line="360" w:lineRule="auto"/>
        <w:rPr>
          <w:rFonts w:ascii="Cambria Math" w:hAnsi="Cambria Math"/>
        </w:rPr>
      </w:pPr>
      <w:r w:rsidRPr="00C44B9C">
        <w:rPr>
          <w:rFonts w:ascii="Cambria Math" w:hAnsi="Cambria Math"/>
        </w:rPr>
        <w:t>Adjourn</w:t>
      </w:r>
    </w:p>
    <w:p w:rsidR="002B7981" w:rsidRPr="00C44B9C" w:rsidRDefault="002B7981" w:rsidP="002428DA">
      <w:pPr>
        <w:spacing w:line="360" w:lineRule="auto"/>
        <w:rPr>
          <w:rFonts w:ascii="Cambria Math" w:hAnsi="Cambria Math"/>
          <w:b/>
          <w:i/>
        </w:rPr>
      </w:pPr>
    </w:p>
    <w:p w:rsidR="002B7981" w:rsidRPr="00C44B9C" w:rsidRDefault="002B7981" w:rsidP="00265211">
      <w:pPr>
        <w:pStyle w:val="ListParagraph"/>
        <w:numPr>
          <w:ilvl w:val="0"/>
          <w:numId w:val="6"/>
        </w:numPr>
        <w:rPr>
          <w:rFonts w:ascii="Cambria Math" w:hAnsi="Cambria Math"/>
          <w:b/>
          <w:i/>
        </w:rPr>
      </w:pPr>
      <w:r w:rsidRPr="00C44B9C">
        <w:rPr>
          <w:rFonts w:ascii="Cambria Math" w:hAnsi="Cambria Math"/>
          <w:b/>
          <w:i/>
        </w:rPr>
        <w:t>Next Meeting</w:t>
      </w:r>
    </w:p>
    <w:p w:rsidR="002B7981" w:rsidRPr="00C44B9C" w:rsidRDefault="00264501" w:rsidP="00265211">
      <w:pPr>
        <w:pStyle w:val="ListParagraph"/>
        <w:rPr>
          <w:rFonts w:ascii="Cambria Math" w:hAnsi="Cambria Math"/>
        </w:rPr>
      </w:pPr>
      <w:r>
        <w:rPr>
          <w:rFonts w:ascii="Cambria Math" w:hAnsi="Cambria Math"/>
        </w:rPr>
        <w:t>October</w:t>
      </w:r>
      <w:r w:rsidR="006711CC">
        <w:rPr>
          <w:rFonts w:ascii="Cambria Math" w:hAnsi="Cambria Math"/>
        </w:rPr>
        <w:t xml:space="preserve"> 1</w:t>
      </w:r>
      <w:r>
        <w:rPr>
          <w:rFonts w:ascii="Cambria Math" w:hAnsi="Cambria Math"/>
        </w:rPr>
        <w:t>2</w:t>
      </w:r>
      <w:bookmarkStart w:id="0" w:name="_GoBack"/>
      <w:bookmarkEnd w:id="0"/>
      <w:r w:rsidR="006711CC">
        <w:rPr>
          <w:rFonts w:ascii="Cambria Math" w:hAnsi="Cambria Math"/>
        </w:rPr>
        <w:t>, 2022</w:t>
      </w:r>
    </w:p>
    <w:p w:rsidR="00265211" w:rsidRDefault="00265211" w:rsidP="001D6D78">
      <w:pPr>
        <w:pStyle w:val="ListParagraph"/>
        <w:jc w:val="center"/>
        <w:rPr>
          <w:rFonts w:ascii="Cambria Math" w:hAnsi="Cambria Math"/>
          <w:sz w:val="16"/>
        </w:rPr>
      </w:pPr>
    </w:p>
    <w:p w:rsidR="001D6D78" w:rsidRPr="001D6D78" w:rsidRDefault="001D6D78" w:rsidP="001D6D78">
      <w:pPr>
        <w:pStyle w:val="ListParagraph"/>
        <w:jc w:val="center"/>
        <w:rPr>
          <w:rFonts w:ascii="Cambria Math" w:hAnsi="Cambria Math"/>
          <w:sz w:val="16"/>
        </w:rPr>
      </w:pPr>
      <w:r w:rsidRPr="001D6D78">
        <w:rPr>
          <w:rFonts w:ascii="Cambria Math" w:hAnsi="Cambria Math"/>
          <w:sz w:val="16"/>
        </w:rPr>
        <w:t>Individuals with disabilities who require certain accommodations in order to allow them to observe and/or participate in this meeting, or  who have questions regarding the accessibility of the meeting or the facilities are required to contact City Hall at 770-471-2304 as soon as practically possible before the meeting to allow the City to make reasonable accommodations for those persons</w:t>
      </w:r>
    </w:p>
    <w:sectPr w:rsidR="001D6D78" w:rsidRPr="001D6D78" w:rsidSect="00575B64">
      <w:headerReference w:type="defaul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124" w:rsidRDefault="009A3124">
      <w:r>
        <w:separator/>
      </w:r>
    </w:p>
  </w:endnote>
  <w:endnote w:type="continuationSeparator" w:id="0">
    <w:p w:rsidR="009A3124" w:rsidRDefault="009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124" w:rsidRDefault="009A3124">
      <w:r>
        <w:separator/>
      </w:r>
    </w:p>
  </w:footnote>
  <w:footnote w:type="continuationSeparator" w:id="0">
    <w:p w:rsidR="009A3124" w:rsidRDefault="009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11" w:rsidRPr="00265211" w:rsidRDefault="00265211" w:rsidP="009C0949">
    <w:pPr>
      <w:pStyle w:val="AgendaHeading"/>
      <w:ind w:left="0"/>
      <w:rPr>
        <w:sz w:val="72"/>
      </w:rPr>
    </w:pPr>
    <w:r w:rsidRPr="00265211">
      <w:rPr>
        <w:sz w:val="72"/>
      </w:rPr>
      <w:t>AGENDA</w:t>
    </w:r>
  </w:p>
  <w:p w:rsidR="00265211" w:rsidRDefault="002652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EB0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35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AE01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8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13261D"/>
    <w:multiLevelType w:val="hybridMultilevel"/>
    <w:tmpl w:val="A19A0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3E429C"/>
    <w:multiLevelType w:val="hybridMultilevel"/>
    <w:tmpl w:val="1CBC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6F0D"/>
    <w:multiLevelType w:val="hybridMultilevel"/>
    <w:tmpl w:val="116016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33"/>
    <w:rsid w:val="00021DC5"/>
    <w:rsid w:val="00026E74"/>
    <w:rsid w:val="00075E3F"/>
    <w:rsid w:val="000A04D1"/>
    <w:rsid w:val="000F44B0"/>
    <w:rsid w:val="000F6C43"/>
    <w:rsid w:val="00110FA6"/>
    <w:rsid w:val="0011661C"/>
    <w:rsid w:val="00131ABE"/>
    <w:rsid w:val="0019316A"/>
    <w:rsid w:val="001A7354"/>
    <w:rsid w:val="001C45E0"/>
    <w:rsid w:val="001D6D78"/>
    <w:rsid w:val="001F29DD"/>
    <w:rsid w:val="00210A44"/>
    <w:rsid w:val="002217E6"/>
    <w:rsid w:val="00237BAD"/>
    <w:rsid w:val="002428DA"/>
    <w:rsid w:val="00262B53"/>
    <w:rsid w:val="00264501"/>
    <w:rsid w:val="00265211"/>
    <w:rsid w:val="00265D37"/>
    <w:rsid w:val="002B7981"/>
    <w:rsid w:val="002D1C5A"/>
    <w:rsid w:val="002D4600"/>
    <w:rsid w:val="00345B8A"/>
    <w:rsid w:val="003557CD"/>
    <w:rsid w:val="00374E5E"/>
    <w:rsid w:val="00380012"/>
    <w:rsid w:val="003808DC"/>
    <w:rsid w:val="003B43E1"/>
    <w:rsid w:val="003C5EA1"/>
    <w:rsid w:val="003F18BA"/>
    <w:rsid w:val="004020D0"/>
    <w:rsid w:val="004260EE"/>
    <w:rsid w:val="0043102A"/>
    <w:rsid w:val="00440816"/>
    <w:rsid w:val="00477C1E"/>
    <w:rsid w:val="00484478"/>
    <w:rsid w:val="005126A9"/>
    <w:rsid w:val="00514CBF"/>
    <w:rsid w:val="00547DEC"/>
    <w:rsid w:val="00575B64"/>
    <w:rsid w:val="00594D64"/>
    <w:rsid w:val="005A244C"/>
    <w:rsid w:val="006711CC"/>
    <w:rsid w:val="00676EA8"/>
    <w:rsid w:val="00680CBA"/>
    <w:rsid w:val="006D7E04"/>
    <w:rsid w:val="006E7859"/>
    <w:rsid w:val="00736E25"/>
    <w:rsid w:val="0075580B"/>
    <w:rsid w:val="00774F92"/>
    <w:rsid w:val="00790C88"/>
    <w:rsid w:val="007D141D"/>
    <w:rsid w:val="007D700E"/>
    <w:rsid w:val="007F7D48"/>
    <w:rsid w:val="0081475B"/>
    <w:rsid w:val="00881774"/>
    <w:rsid w:val="0088362A"/>
    <w:rsid w:val="008D7E4B"/>
    <w:rsid w:val="00913A18"/>
    <w:rsid w:val="00914F1A"/>
    <w:rsid w:val="00952A28"/>
    <w:rsid w:val="00961E80"/>
    <w:rsid w:val="00976B41"/>
    <w:rsid w:val="009A2AF0"/>
    <w:rsid w:val="009A3124"/>
    <w:rsid w:val="009C0949"/>
    <w:rsid w:val="009D3C10"/>
    <w:rsid w:val="00A32DD0"/>
    <w:rsid w:val="00A343B3"/>
    <w:rsid w:val="00A37459"/>
    <w:rsid w:val="00A51B72"/>
    <w:rsid w:val="00A54473"/>
    <w:rsid w:val="00A72CD7"/>
    <w:rsid w:val="00A72EC0"/>
    <w:rsid w:val="00B05298"/>
    <w:rsid w:val="00B20289"/>
    <w:rsid w:val="00B46F33"/>
    <w:rsid w:val="00BA7C55"/>
    <w:rsid w:val="00BB6971"/>
    <w:rsid w:val="00BC53FF"/>
    <w:rsid w:val="00C3384F"/>
    <w:rsid w:val="00C44B9C"/>
    <w:rsid w:val="00C70AF7"/>
    <w:rsid w:val="00CA0BA2"/>
    <w:rsid w:val="00CC732A"/>
    <w:rsid w:val="00CF2C78"/>
    <w:rsid w:val="00D06418"/>
    <w:rsid w:val="00D52938"/>
    <w:rsid w:val="00D76656"/>
    <w:rsid w:val="00D9180C"/>
    <w:rsid w:val="00DA633F"/>
    <w:rsid w:val="00DC2EC8"/>
    <w:rsid w:val="00DE009B"/>
    <w:rsid w:val="00E0026B"/>
    <w:rsid w:val="00E10480"/>
    <w:rsid w:val="00E25CB3"/>
    <w:rsid w:val="00E34D78"/>
    <w:rsid w:val="00E36866"/>
    <w:rsid w:val="00E40A6E"/>
    <w:rsid w:val="00E67728"/>
    <w:rsid w:val="00E87034"/>
    <w:rsid w:val="00EB5479"/>
    <w:rsid w:val="00EC3059"/>
    <w:rsid w:val="00EF61C6"/>
    <w:rsid w:val="00EF7DBE"/>
    <w:rsid w:val="00F061AF"/>
    <w:rsid w:val="00FC1CB5"/>
    <w:rsid w:val="00FC238C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849108E-920F-484D-939D-816AEE33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rFonts w:asciiTheme="minorHAnsi" w:eastAsiaTheme="minorHAnsi" w:hAnsiTheme="minorHAnsi" w:cstheme="minorBidi"/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Event">
    <w:name w:val="Event"/>
    <w:basedOn w:val="Normal"/>
    <w:qFormat/>
    <w:rsid w:val="00575B64"/>
    <w:pPr>
      <w:spacing w:after="80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rFonts w:asciiTheme="minorHAnsi" w:eastAsiaTheme="minorHAnsi" w:hAnsiTheme="minorHAnsi" w:cstheme="minorBidi"/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unhideWhenUsed/>
    <w:qFormat/>
    <w:rsid w:val="00B46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j/83714747983?pwd=WWM2MWF4T2ZIemFoUE1OdzJVZ2hsdz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93B76-C0DA-4A9D-937C-3526D15A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User</dc:creator>
  <cp:lastModifiedBy>User</cp:lastModifiedBy>
  <cp:revision>5</cp:revision>
  <cp:lastPrinted>2018-01-10T20:12:00Z</cp:lastPrinted>
  <dcterms:created xsi:type="dcterms:W3CDTF">2022-04-11T13:56:00Z</dcterms:created>
  <dcterms:modified xsi:type="dcterms:W3CDTF">2022-07-06T13:51:00Z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