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F33" w:rsidRPr="00E25CB3" w:rsidRDefault="002B7981" w:rsidP="00B46F33">
      <w:pPr>
        <w:jc w:val="center"/>
        <w:rPr>
          <w:rFonts w:ascii="Cambria Math" w:hAnsi="Cambria Math"/>
          <w:sz w:val="44"/>
        </w:rPr>
      </w:pPr>
      <w:r>
        <w:rPr>
          <w:rFonts w:ascii="Cambria Math" w:hAnsi="Cambria Math"/>
          <w:noProof/>
          <w:sz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1170075</wp:posOffset>
            </wp:positionH>
            <wp:positionV relativeFrom="paragraph">
              <wp:posOffset>-341309</wp:posOffset>
            </wp:positionV>
            <wp:extent cx="2860823" cy="1205345"/>
            <wp:effectExtent l="0" t="0" r="0" b="0"/>
            <wp:wrapNone/>
            <wp:docPr id="3" name="Picture 3" descr="C:\Users\User\Documents\LDA\logo 6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LDA\logo 6 cop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823" cy="120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949">
        <w:rPr>
          <w:rFonts w:ascii="Cambria Math" w:hAnsi="Cambria Math"/>
          <w:noProof/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3E6D64" wp14:editId="1EF76E0C">
                <wp:simplePos x="0" y="0"/>
                <wp:positionH relativeFrom="column">
                  <wp:posOffset>-1115291</wp:posOffset>
                </wp:positionH>
                <wp:positionV relativeFrom="paragraph">
                  <wp:posOffset>-483639</wp:posOffset>
                </wp:positionV>
                <wp:extent cx="6358890" cy="0"/>
                <wp:effectExtent l="57150" t="38100" r="41910" b="1143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889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00000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03D196"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7.8pt,-38.1pt" to="412.9pt,-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" strokecolor="#c00000" strokeweight="3pt">
                <v:shadow on="t" color="black" opacity="26214f" origin=",-.5" offset="0,3pt"/>
              </v:line>
            </w:pict>
          </mc:Fallback>
        </mc:AlternateContent>
      </w:r>
    </w:p>
    <w:p w:rsidR="002B7981" w:rsidRDefault="002B7981" w:rsidP="00B46F33">
      <w:pPr>
        <w:jc w:val="center"/>
        <w:rPr>
          <w:rFonts w:ascii="Cambria Math" w:hAnsi="Cambria Math"/>
        </w:rPr>
      </w:pPr>
    </w:p>
    <w:p w:rsidR="002B7981" w:rsidRDefault="002B7981" w:rsidP="00B46F33">
      <w:pPr>
        <w:jc w:val="center"/>
        <w:rPr>
          <w:rFonts w:ascii="Cambria Math" w:hAnsi="Cambria Math"/>
        </w:rPr>
      </w:pPr>
    </w:p>
    <w:p w:rsidR="002B7981" w:rsidRDefault="002B7981" w:rsidP="00B46F33">
      <w:pPr>
        <w:jc w:val="center"/>
        <w:rPr>
          <w:rFonts w:ascii="Cambria Math" w:hAnsi="Cambria Math"/>
        </w:rPr>
      </w:pPr>
    </w:p>
    <w:p w:rsidR="00B46F33" w:rsidRPr="00265211" w:rsidRDefault="00E25CB3" w:rsidP="00B46F33">
      <w:pPr>
        <w:jc w:val="center"/>
        <w:rPr>
          <w:rFonts w:ascii="Cambria Math" w:hAnsi="Cambria Math"/>
          <w:sz w:val="28"/>
          <w:szCs w:val="28"/>
        </w:rPr>
      </w:pPr>
      <w:r w:rsidRPr="00265211">
        <w:rPr>
          <w:rFonts w:ascii="Cambria Math" w:hAnsi="Cambria Math"/>
          <w:sz w:val="28"/>
          <w:szCs w:val="28"/>
        </w:rPr>
        <w:t>2296 Talmadge Road, Lovejoy, GA 30250 │ (770)471-2304</w:t>
      </w:r>
    </w:p>
    <w:p w:rsidR="00B46F33" w:rsidRPr="00265211" w:rsidRDefault="006711CC" w:rsidP="00345B8A">
      <w:pPr>
        <w:jc w:val="center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January 12, 2022</w:t>
      </w:r>
    </w:p>
    <w:p w:rsidR="00345B8A" w:rsidRPr="00265211" w:rsidRDefault="00CC732A" w:rsidP="00345B8A">
      <w:pPr>
        <w:jc w:val="center"/>
        <w:rPr>
          <w:rFonts w:ascii="Cambria Math" w:hAnsi="Cambria Math"/>
          <w:sz w:val="28"/>
          <w:szCs w:val="28"/>
        </w:rPr>
      </w:pPr>
      <w:r w:rsidRPr="00265211">
        <w:rPr>
          <w:rFonts w:ascii="Cambria Math" w:hAnsi="Cambria Math"/>
          <w:sz w:val="28"/>
          <w:szCs w:val="28"/>
        </w:rPr>
        <w:t>6:0</w:t>
      </w:r>
      <w:r w:rsidR="00345B8A" w:rsidRPr="00265211">
        <w:rPr>
          <w:rFonts w:ascii="Cambria Math" w:hAnsi="Cambria Math"/>
          <w:sz w:val="28"/>
          <w:szCs w:val="28"/>
        </w:rPr>
        <w:t>0 PM</w:t>
      </w:r>
    </w:p>
    <w:p w:rsidR="00265211" w:rsidRPr="00265211" w:rsidRDefault="00265211" w:rsidP="00345B8A">
      <w:pPr>
        <w:jc w:val="center"/>
        <w:rPr>
          <w:rFonts w:ascii="Cambria Math" w:hAnsi="Cambria Math"/>
          <w:sz w:val="28"/>
          <w:szCs w:val="28"/>
        </w:rPr>
      </w:pPr>
    </w:p>
    <w:p w:rsidR="00265211" w:rsidRDefault="00265211" w:rsidP="00345B8A">
      <w:pPr>
        <w:jc w:val="center"/>
        <w:rPr>
          <w:rFonts w:ascii="Cambria Math" w:hAnsi="Cambria Math"/>
          <w:sz w:val="28"/>
          <w:szCs w:val="28"/>
        </w:rPr>
      </w:pPr>
      <w:r w:rsidRPr="00265211">
        <w:rPr>
          <w:rFonts w:ascii="Cambria Math" w:hAnsi="Cambria Math"/>
          <w:sz w:val="28"/>
          <w:szCs w:val="28"/>
        </w:rPr>
        <w:t>Zoom Meeting</w:t>
      </w:r>
    </w:p>
    <w:p w:rsidR="006711CC" w:rsidRPr="00265211" w:rsidRDefault="006711CC" w:rsidP="00345B8A">
      <w:pPr>
        <w:jc w:val="center"/>
        <w:rPr>
          <w:rFonts w:ascii="Cambria Math" w:hAnsi="Cambria Math"/>
          <w:sz w:val="28"/>
          <w:szCs w:val="28"/>
        </w:rPr>
      </w:pPr>
      <w:hyperlink r:id="rId10" w:history="1">
        <w:r w:rsidRPr="00ED21F2">
          <w:rPr>
            <w:rStyle w:val="Hyperlink"/>
            <w:rFonts w:ascii="Cambria Math" w:hAnsi="Cambria Math"/>
            <w:sz w:val="28"/>
            <w:szCs w:val="28"/>
          </w:rPr>
          <w:t>https://us06web.zoom.us/j/89241904968?pwd=QWFZak5lalZ5cm9sZDU4NnFJQzF0UT09</w:t>
        </w:r>
      </w:hyperlink>
      <w:r>
        <w:rPr>
          <w:rFonts w:ascii="Cambria Math" w:hAnsi="Cambria Math"/>
          <w:sz w:val="28"/>
          <w:szCs w:val="28"/>
        </w:rPr>
        <w:t xml:space="preserve"> </w:t>
      </w:r>
    </w:p>
    <w:p w:rsidR="00265211" w:rsidRPr="00265211" w:rsidRDefault="00265211" w:rsidP="00265211">
      <w:pPr>
        <w:jc w:val="center"/>
        <w:rPr>
          <w:rFonts w:ascii="Cambria Math" w:hAnsi="Cambria Math"/>
          <w:sz w:val="28"/>
          <w:szCs w:val="28"/>
        </w:rPr>
      </w:pPr>
      <w:r w:rsidRPr="00265211">
        <w:rPr>
          <w:rFonts w:ascii="Cambria Math" w:hAnsi="Cambria Math"/>
          <w:sz w:val="28"/>
          <w:szCs w:val="28"/>
        </w:rPr>
        <w:t xml:space="preserve">Meeting ID: </w:t>
      </w:r>
      <w:r w:rsidR="006711CC" w:rsidRPr="006711CC">
        <w:rPr>
          <w:rFonts w:ascii="Cambria Math" w:hAnsi="Cambria Math"/>
          <w:sz w:val="28"/>
          <w:szCs w:val="28"/>
        </w:rPr>
        <w:t>892 4190 4968</w:t>
      </w:r>
    </w:p>
    <w:p w:rsidR="002B7981" w:rsidRPr="00265211" w:rsidRDefault="00265211" w:rsidP="00265211">
      <w:pPr>
        <w:jc w:val="center"/>
        <w:rPr>
          <w:rFonts w:ascii="Cambria Math" w:hAnsi="Cambria Math"/>
          <w:sz w:val="28"/>
          <w:szCs w:val="28"/>
        </w:rPr>
      </w:pPr>
      <w:r w:rsidRPr="00265211">
        <w:rPr>
          <w:rFonts w:ascii="Cambria Math" w:hAnsi="Cambria Math"/>
          <w:sz w:val="28"/>
          <w:szCs w:val="28"/>
        </w:rPr>
        <w:t xml:space="preserve">Passcode: </w:t>
      </w:r>
      <w:bookmarkStart w:id="0" w:name="_GoBack"/>
      <w:r w:rsidR="006711CC" w:rsidRPr="006711CC">
        <w:rPr>
          <w:rFonts w:ascii="Cambria Math" w:hAnsi="Cambria Math"/>
          <w:sz w:val="28"/>
          <w:szCs w:val="28"/>
        </w:rPr>
        <w:t>674418</w:t>
      </w:r>
      <w:bookmarkEnd w:id="0"/>
    </w:p>
    <w:p w:rsidR="00B46F33" w:rsidRPr="00B46F33" w:rsidRDefault="00E25CB3" w:rsidP="00B46F33">
      <w:pPr>
        <w:rPr>
          <w:rFonts w:ascii="Cambria Math" w:hAnsi="Cambria Math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-982980</wp:posOffset>
                </wp:positionH>
                <wp:positionV relativeFrom="paragraph">
                  <wp:posOffset>202565</wp:posOffset>
                </wp:positionV>
                <wp:extent cx="1440180" cy="65722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657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D48" w:rsidRPr="00B46F33" w:rsidRDefault="007F7D48" w:rsidP="007F7D48">
                            <w:pP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</w:rPr>
                            </w:pPr>
                            <w:r w:rsidRPr="00B46F33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</w:rPr>
                              <w:t>Bobby Cartwright</w:t>
                            </w:r>
                          </w:p>
                          <w:p w:rsidR="001F29DD" w:rsidRDefault="001F29DD" w:rsidP="001F29DD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</w:rPr>
                              <w:t>Chair</w:t>
                            </w:r>
                          </w:p>
                          <w:p w:rsidR="001F29DD" w:rsidRDefault="001F29DD" w:rsidP="001F29DD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  <w:p w:rsidR="007F7D48" w:rsidRDefault="007F7D48" w:rsidP="001F29DD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  <w:p w:rsidR="001F29DD" w:rsidRDefault="001F29DD" w:rsidP="001F29DD">
                            <w:pP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</w:rPr>
                              <w:t>Jerome Samuel</w:t>
                            </w:r>
                          </w:p>
                          <w:p w:rsidR="001F29DD" w:rsidRDefault="001F29DD" w:rsidP="001F29DD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</w:rPr>
                            </w:pPr>
                            <w:r w:rsidRPr="00B46F33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</w:rPr>
                              <w:t>Board Member</w:t>
                            </w:r>
                          </w:p>
                          <w:p w:rsidR="001F29DD" w:rsidRDefault="001F29DD" w:rsidP="001F29DD">
                            <w:pP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  <w:p w:rsidR="001F29DD" w:rsidRDefault="001F29DD" w:rsidP="001F29DD">
                            <w:pP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  <w:p w:rsidR="001F29DD" w:rsidRDefault="001F29DD" w:rsidP="001F29DD">
                            <w:pP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</w:rPr>
                              <w:t>Olene Rackard</w:t>
                            </w:r>
                          </w:p>
                          <w:p w:rsidR="001F29DD" w:rsidRDefault="001F29DD" w:rsidP="001F29DD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</w:rPr>
                            </w:pPr>
                            <w:r w:rsidRPr="00B46F33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</w:rPr>
                              <w:t>Board Member</w:t>
                            </w:r>
                          </w:p>
                          <w:p w:rsidR="001F29DD" w:rsidRDefault="001F29DD" w:rsidP="001F29DD">
                            <w:pP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  <w:p w:rsidR="001F29DD" w:rsidRDefault="001F29DD" w:rsidP="001F29DD">
                            <w:pP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  <w:p w:rsidR="001F29DD" w:rsidRDefault="001F29DD" w:rsidP="001F29DD">
                            <w:pP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</w:rPr>
                              <w:t>Danny Harrison</w:t>
                            </w:r>
                          </w:p>
                          <w:p w:rsidR="001F29DD" w:rsidRDefault="001F29DD" w:rsidP="001F29DD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</w:rPr>
                            </w:pPr>
                            <w:r w:rsidRPr="00B46F33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</w:rPr>
                              <w:t>Board Member</w:t>
                            </w:r>
                          </w:p>
                          <w:p w:rsidR="001F29DD" w:rsidRDefault="001F29DD" w:rsidP="001F29DD">
                            <w:pP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  <w:p w:rsidR="001F29DD" w:rsidRDefault="001F29DD" w:rsidP="001F29DD">
                            <w:pP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  <w:p w:rsidR="001F29DD" w:rsidRDefault="00265211" w:rsidP="001F29DD">
                            <w:pP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</w:rPr>
                              <w:t>Rosannette Kirby</w:t>
                            </w:r>
                          </w:p>
                          <w:p w:rsidR="001F29DD" w:rsidRDefault="001F29DD" w:rsidP="001F29DD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</w:rPr>
                            </w:pPr>
                            <w:r w:rsidRPr="00B46F33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</w:rPr>
                              <w:t>Board Member</w:t>
                            </w:r>
                          </w:p>
                          <w:p w:rsidR="001F29DD" w:rsidRDefault="001F29DD" w:rsidP="001F29DD">
                            <w:pP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  <w:p w:rsidR="001F29DD" w:rsidRDefault="001F29DD" w:rsidP="001F29DD">
                            <w:pP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  <w:p w:rsidR="001F29DD" w:rsidRDefault="001F29DD" w:rsidP="001F29DD">
                            <w:pP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</w:rPr>
                              <w:t>Jermaine Moore</w:t>
                            </w:r>
                          </w:p>
                          <w:p w:rsidR="001F29DD" w:rsidRDefault="001F29DD" w:rsidP="001F29DD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</w:rPr>
                            </w:pPr>
                            <w:r w:rsidRPr="00B46F33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</w:rPr>
                              <w:t>Board Member</w:t>
                            </w:r>
                          </w:p>
                          <w:p w:rsidR="001F29DD" w:rsidRDefault="001F29DD" w:rsidP="001F29DD">
                            <w:pP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  <w:p w:rsidR="00265211" w:rsidRDefault="00265211" w:rsidP="001F29DD">
                            <w:pP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  <w:p w:rsidR="00265211" w:rsidRDefault="009A2AF0" w:rsidP="00265211">
                            <w:pP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</w:rPr>
                              <w:t>Victor</w:t>
                            </w:r>
                            <w:r w:rsidR="00265211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</w:rPr>
                              <w:t xml:space="preserve"> Davis</w:t>
                            </w:r>
                          </w:p>
                          <w:p w:rsidR="00265211" w:rsidRDefault="00265211" w:rsidP="00265211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</w:rPr>
                            </w:pPr>
                            <w:r w:rsidRPr="00B46F33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</w:rPr>
                              <w:t>Board Member</w:t>
                            </w:r>
                          </w:p>
                          <w:p w:rsidR="00265211" w:rsidRDefault="00265211" w:rsidP="001F29DD">
                            <w:pP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  <w:p w:rsidR="001F29DD" w:rsidRDefault="001F29DD" w:rsidP="001F29DD">
                            <w:pP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  <w:p w:rsidR="001F29DD" w:rsidRDefault="001F29DD" w:rsidP="001F29DD">
                            <w:pP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  <w:p w:rsidR="001F29DD" w:rsidRPr="00B46F33" w:rsidRDefault="001F29DD" w:rsidP="001F29DD">
                            <w:pP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  <w:p w:rsidR="001F29DD" w:rsidRPr="00B46F33" w:rsidRDefault="001F29DD" w:rsidP="001F29DD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  <w:p w:rsidR="00B46F33" w:rsidRPr="00B46F33" w:rsidRDefault="00B46F33" w:rsidP="00B46F33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7.4pt;margin-top:15.95pt;width:113.4pt;height:5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" stroked="f">
                <v:textbox>
                  <w:txbxContent>
                    <w:p w:rsidR="007F7D48" w:rsidRPr="00B46F33" w:rsidRDefault="007F7D48" w:rsidP="007F7D48">
                      <w:pP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</w:rPr>
                      </w:pPr>
                      <w:r w:rsidRPr="00B46F33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</w:rPr>
                        <w:t>Bobby Cartwright</w:t>
                      </w:r>
                    </w:p>
                    <w:p w:rsidR="001F29DD" w:rsidRDefault="001F29DD" w:rsidP="001F29DD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</w:rPr>
                        <w:t>Chair</w:t>
                      </w:r>
                    </w:p>
                    <w:p w:rsidR="001F29DD" w:rsidRDefault="001F29DD" w:rsidP="001F29DD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</w:rPr>
                      </w:pPr>
                    </w:p>
                    <w:p w:rsidR="007F7D48" w:rsidRDefault="007F7D48" w:rsidP="001F29DD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</w:rPr>
                      </w:pPr>
                    </w:p>
                    <w:p w:rsidR="001F29DD" w:rsidRDefault="001F29DD" w:rsidP="001F29DD">
                      <w:pP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</w:rPr>
                        <w:t>Jerome Samuel</w:t>
                      </w:r>
                    </w:p>
                    <w:p w:rsidR="001F29DD" w:rsidRDefault="001F29DD" w:rsidP="001F29DD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</w:rPr>
                      </w:pPr>
                      <w:r w:rsidRPr="00B46F33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</w:rPr>
                        <w:t>Board Member</w:t>
                      </w:r>
                    </w:p>
                    <w:p w:rsidR="001F29DD" w:rsidRDefault="001F29DD" w:rsidP="001F29DD">
                      <w:pP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</w:rPr>
                      </w:pPr>
                    </w:p>
                    <w:p w:rsidR="001F29DD" w:rsidRDefault="001F29DD" w:rsidP="001F29DD">
                      <w:pP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</w:rPr>
                      </w:pPr>
                    </w:p>
                    <w:p w:rsidR="001F29DD" w:rsidRDefault="001F29DD" w:rsidP="001F29DD">
                      <w:pP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</w:rPr>
                        <w:t>Olene Rackard</w:t>
                      </w:r>
                    </w:p>
                    <w:p w:rsidR="001F29DD" w:rsidRDefault="001F29DD" w:rsidP="001F29DD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</w:rPr>
                      </w:pPr>
                      <w:r w:rsidRPr="00B46F33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</w:rPr>
                        <w:t>Board Member</w:t>
                      </w:r>
                    </w:p>
                    <w:p w:rsidR="001F29DD" w:rsidRDefault="001F29DD" w:rsidP="001F29DD">
                      <w:pP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</w:rPr>
                      </w:pPr>
                    </w:p>
                    <w:p w:rsidR="001F29DD" w:rsidRDefault="001F29DD" w:rsidP="001F29DD">
                      <w:pP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</w:rPr>
                      </w:pPr>
                    </w:p>
                    <w:p w:rsidR="001F29DD" w:rsidRDefault="001F29DD" w:rsidP="001F29DD">
                      <w:pP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</w:rPr>
                        <w:t>Danny Harrison</w:t>
                      </w:r>
                    </w:p>
                    <w:p w:rsidR="001F29DD" w:rsidRDefault="001F29DD" w:rsidP="001F29DD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</w:rPr>
                      </w:pPr>
                      <w:r w:rsidRPr="00B46F33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</w:rPr>
                        <w:t>Board Member</w:t>
                      </w:r>
                    </w:p>
                    <w:p w:rsidR="001F29DD" w:rsidRDefault="001F29DD" w:rsidP="001F29DD">
                      <w:pP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</w:rPr>
                      </w:pPr>
                    </w:p>
                    <w:p w:rsidR="001F29DD" w:rsidRDefault="001F29DD" w:rsidP="001F29DD">
                      <w:pP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</w:rPr>
                      </w:pPr>
                    </w:p>
                    <w:p w:rsidR="001F29DD" w:rsidRDefault="00265211" w:rsidP="001F29DD">
                      <w:pP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</w:rPr>
                        <w:t>Rosannette Kirby</w:t>
                      </w:r>
                    </w:p>
                    <w:p w:rsidR="001F29DD" w:rsidRDefault="001F29DD" w:rsidP="001F29DD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</w:rPr>
                      </w:pPr>
                      <w:r w:rsidRPr="00B46F33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</w:rPr>
                        <w:t>Board Member</w:t>
                      </w:r>
                    </w:p>
                    <w:p w:rsidR="001F29DD" w:rsidRDefault="001F29DD" w:rsidP="001F29DD">
                      <w:pP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</w:rPr>
                      </w:pPr>
                    </w:p>
                    <w:p w:rsidR="001F29DD" w:rsidRDefault="001F29DD" w:rsidP="001F29DD">
                      <w:pP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</w:rPr>
                      </w:pPr>
                    </w:p>
                    <w:p w:rsidR="001F29DD" w:rsidRDefault="001F29DD" w:rsidP="001F29DD">
                      <w:pP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</w:rPr>
                        <w:t>Jermaine Moore</w:t>
                      </w:r>
                    </w:p>
                    <w:p w:rsidR="001F29DD" w:rsidRDefault="001F29DD" w:rsidP="001F29DD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</w:rPr>
                      </w:pPr>
                      <w:r w:rsidRPr="00B46F33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</w:rPr>
                        <w:t>Board Member</w:t>
                      </w:r>
                    </w:p>
                    <w:p w:rsidR="001F29DD" w:rsidRDefault="001F29DD" w:rsidP="001F29DD">
                      <w:pP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</w:rPr>
                      </w:pPr>
                    </w:p>
                    <w:p w:rsidR="00265211" w:rsidRDefault="00265211" w:rsidP="001F29DD">
                      <w:pP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</w:rPr>
                      </w:pPr>
                    </w:p>
                    <w:p w:rsidR="00265211" w:rsidRDefault="009A2AF0" w:rsidP="00265211">
                      <w:pP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</w:rPr>
                        <w:t>Victor</w:t>
                      </w:r>
                      <w:r w:rsidR="00265211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</w:rPr>
                        <w:t xml:space="preserve"> Davis</w:t>
                      </w:r>
                    </w:p>
                    <w:p w:rsidR="00265211" w:rsidRDefault="00265211" w:rsidP="00265211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</w:rPr>
                      </w:pPr>
                      <w:r w:rsidRPr="00B46F33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</w:rPr>
                        <w:t>Board Member</w:t>
                      </w:r>
                    </w:p>
                    <w:p w:rsidR="00265211" w:rsidRDefault="00265211" w:rsidP="001F29DD">
                      <w:pP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</w:rPr>
                      </w:pPr>
                    </w:p>
                    <w:p w:rsidR="001F29DD" w:rsidRDefault="001F29DD" w:rsidP="001F29DD">
                      <w:pP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</w:rPr>
                      </w:pPr>
                    </w:p>
                    <w:p w:rsidR="001F29DD" w:rsidRDefault="001F29DD" w:rsidP="001F29DD">
                      <w:pP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</w:rPr>
                      </w:pPr>
                    </w:p>
                    <w:p w:rsidR="001F29DD" w:rsidRPr="00B46F33" w:rsidRDefault="001F29DD" w:rsidP="001F29DD">
                      <w:pP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</w:rPr>
                      </w:pPr>
                    </w:p>
                    <w:p w:rsidR="001F29DD" w:rsidRPr="00B46F33" w:rsidRDefault="001F29DD" w:rsidP="001F29DD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</w:rPr>
                      </w:pPr>
                    </w:p>
                    <w:p w:rsidR="00B46F33" w:rsidRPr="00B46F33" w:rsidRDefault="00B46F33" w:rsidP="00B46F33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5CB3" w:rsidRPr="00C44B9C" w:rsidRDefault="00E25CB3" w:rsidP="002428DA">
      <w:pPr>
        <w:pStyle w:val="ListParagraph"/>
        <w:numPr>
          <w:ilvl w:val="1"/>
          <w:numId w:val="6"/>
        </w:numPr>
        <w:spacing w:line="360" w:lineRule="auto"/>
        <w:rPr>
          <w:rFonts w:ascii="Cambria Math" w:hAnsi="Cambria Math"/>
        </w:rPr>
      </w:pPr>
      <w:r w:rsidRPr="00C44B9C">
        <w:rPr>
          <w:rFonts w:ascii="Cambria Math" w:hAnsi="Cambria Math"/>
        </w:rPr>
        <w:t>Call to Order</w:t>
      </w:r>
    </w:p>
    <w:p w:rsidR="001A7354" w:rsidRPr="00C44B9C" w:rsidRDefault="001A7354" w:rsidP="001A7354">
      <w:pPr>
        <w:pStyle w:val="ListParagraph"/>
        <w:numPr>
          <w:ilvl w:val="1"/>
          <w:numId w:val="6"/>
        </w:numPr>
        <w:spacing w:line="360" w:lineRule="auto"/>
        <w:rPr>
          <w:rFonts w:ascii="Cambria Math" w:hAnsi="Cambria Math"/>
        </w:rPr>
      </w:pPr>
      <w:r w:rsidRPr="00C44B9C">
        <w:rPr>
          <w:rFonts w:ascii="Cambria Math" w:hAnsi="Cambria Math"/>
        </w:rPr>
        <w:t xml:space="preserve">Approval of </w:t>
      </w:r>
      <w:r w:rsidR="006711CC">
        <w:rPr>
          <w:rFonts w:ascii="Cambria Math" w:hAnsi="Cambria Math"/>
        </w:rPr>
        <w:t>October 13, 2021</w:t>
      </w:r>
      <w:r w:rsidRPr="00C44B9C">
        <w:rPr>
          <w:rFonts w:ascii="Cambria Math" w:hAnsi="Cambria Math"/>
        </w:rPr>
        <w:t xml:space="preserve"> Meeting Minutes</w:t>
      </w:r>
    </w:p>
    <w:p w:rsidR="00DC2EC8" w:rsidRPr="00C44B9C" w:rsidRDefault="00DC2EC8" w:rsidP="00DC2EC8">
      <w:pPr>
        <w:pStyle w:val="ListParagraph"/>
        <w:numPr>
          <w:ilvl w:val="1"/>
          <w:numId w:val="6"/>
        </w:numPr>
        <w:spacing w:line="360" w:lineRule="auto"/>
        <w:rPr>
          <w:rFonts w:ascii="Cambria Math" w:hAnsi="Cambria Math"/>
        </w:rPr>
      </w:pPr>
      <w:r w:rsidRPr="00C44B9C">
        <w:rPr>
          <w:rFonts w:ascii="Cambria Math" w:hAnsi="Cambria Math"/>
        </w:rPr>
        <w:t>The Board will consider the 202</w:t>
      </w:r>
      <w:r w:rsidR="006711CC">
        <w:rPr>
          <w:rFonts w:ascii="Cambria Math" w:hAnsi="Cambria Math"/>
        </w:rPr>
        <w:t>2</w:t>
      </w:r>
      <w:r w:rsidRPr="00C44B9C">
        <w:rPr>
          <w:rFonts w:ascii="Cambria Math" w:hAnsi="Cambria Math"/>
        </w:rPr>
        <w:t xml:space="preserve"> Meeting Calendar</w:t>
      </w:r>
    </w:p>
    <w:p w:rsidR="00DC2EC8" w:rsidRPr="00C44B9C" w:rsidRDefault="00DC2EC8" w:rsidP="00DC2EC8">
      <w:pPr>
        <w:pStyle w:val="ListParagraph"/>
        <w:numPr>
          <w:ilvl w:val="1"/>
          <w:numId w:val="6"/>
        </w:numPr>
        <w:spacing w:line="360" w:lineRule="auto"/>
        <w:rPr>
          <w:rFonts w:ascii="Cambria Math" w:hAnsi="Cambria Math"/>
        </w:rPr>
      </w:pPr>
      <w:r w:rsidRPr="00C44B9C">
        <w:rPr>
          <w:rFonts w:ascii="Cambria Math" w:hAnsi="Cambria Math"/>
        </w:rPr>
        <w:t>The Board will consider a resolution to appoint a 202</w:t>
      </w:r>
      <w:r w:rsidR="006711CC">
        <w:rPr>
          <w:rFonts w:ascii="Cambria Math" w:hAnsi="Cambria Math"/>
        </w:rPr>
        <w:t>2</w:t>
      </w:r>
      <w:r w:rsidRPr="00C44B9C">
        <w:rPr>
          <w:rFonts w:ascii="Cambria Math" w:hAnsi="Cambria Math"/>
        </w:rPr>
        <w:t xml:space="preserve"> Chairperson</w:t>
      </w:r>
    </w:p>
    <w:p w:rsidR="00DC2EC8" w:rsidRPr="00C44B9C" w:rsidRDefault="00DC2EC8" w:rsidP="00DC2EC8">
      <w:pPr>
        <w:pStyle w:val="ListParagraph"/>
        <w:numPr>
          <w:ilvl w:val="1"/>
          <w:numId w:val="6"/>
        </w:numPr>
        <w:spacing w:line="360" w:lineRule="auto"/>
        <w:rPr>
          <w:rFonts w:ascii="Cambria Math" w:hAnsi="Cambria Math"/>
        </w:rPr>
      </w:pPr>
      <w:r w:rsidRPr="00C44B9C">
        <w:rPr>
          <w:rFonts w:ascii="Cambria Math" w:hAnsi="Cambria Math"/>
        </w:rPr>
        <w:t>The Board will consider a resolution to appoint a 202</w:t>
      </w:r>
      <w:r w:rsidR="006711CC">
        <w:rPr>
          <w:rFonts w:ascii="Cambria Math" w:hAnsi="Cambria Math"/>
        </w:rPr>
        <w:t>2</w:t>
      </w:r>
      <w:r w:rsidRPr="00C44B9C">
        <w:rPr>
          <w:rFonts w:ascii="Cambria Math" w:hAnsi="Cambria Math"/>
        </w:rPr>
        <w:t xml:space="preserve"> Vice-Chair</w:t>
      </w:r>
    </w:p>
    <w:p w:rsidR="00DC2EC8" w:rsidRDefault="0075580B" w:rsidP="00DC2EC8">
      <w:pPr>
        <w:pStyle w:val="ListParagraph"/>
        <w:numPr>
          <w:ilvl w:val="1"/>
          <w:numId w:val="6"/>
        </w:numPr>
        <w:spacing w:line="360" w:lineRule="auto"/>
        <w:rPr>
          <w:rFonts w:ascii="Cambria Math" w:hAnsi="Cambria Math"/>
        </w:rPr>
      </w:pPr>
      <w:r>
        <w:rPr>
          <w:rFonts w:ascii="Cambria Math" w:hAnsi="Cambria Math"/>
        </w:rPr>
        <w:t xml:space="preserve">Public Hearing - </w:t>
      </w:r>
      <w:r w:rsidR="00DC2EC8" w:rsidRPr="00C44B9C">
        <w:rPr>
          <w:rFonts w:ascii="Cambria Math" w:hAnsi="Cambria Math"/>
        </w:rPr>
        <w:t>The</w:t>
      </w:r>
      <w:r w:rsidR="00265211">
        <w:rPr>
          <w:rFonts w:ascii="Cambria Math" w:hAnsi="Cambria Math"/>
        </w:rPr>
        <w:t xml:space="preserve"> Board will </w:t>
      </w:r>
      <w:r>
        <w:rPr>
          <w:rFonts w:ascii="Cambria Math" w:hAnsi="Cambria Math"/>
        </w:rPr>
        <w:t>discuss</w:t>
      </w:r>
      <w:r w:rsidR="00265211">
        <w:rPr>
          <w:rFonts w:ascii="Cambria Math" w:hAnsi="Cambria Math"/>
        </w:rPr>
        <w:t xml:space="preserve"> the FYE 202</w:t>
      </w:r>
      <w:r w:rsidR="006711CC">
        <w:rPr>
          <w:rFonts w:ascii="Cambria Math" w:hAnsi="Cambria Math"/>
        </w:rPr>
        <w:t>3</w:t>
      </w:r>
      <w:r w:rsidR="00DC2EC8" w:rsidRPr="00C44B9C">
        <w:rPr>
          <w:rFonts w:ascii="Cambria Math" w:hAnsi="Cambria Math"/>
        </w:rPr>
        <w:t xml:space="preserve"> Budget</w:t>
      </w:r>
    </w:p>
    <w:p w:rsidR="00265211" w:rsidRPr="00265211" w:rsidRDefault="00265211" w:rsidP="00265211">
      <w:pPr>
        <w:spacing w:line="480" w:lineRule="auto"/>
        <w:ind w:left="1530"/>
        <w:rPr>
          <w:rFonts w:ascii="Lucida Bright" w:hAnsi="Lucida Bright"/>
          <w:b/>
          <w:sz w:val="20"/>
        </w:rPr>
      </w:pPr>
      <w:r w:rsidRPr="00265211">
        <w:rPr>
          <w:sz w:val="20"/>
        </w:rPr>
        <w:t xml:space="preserve">Recommended Budget will be available for public inspection during normal office hours starting on </w:t>
      </w:r>
      <w:r w:rsidR="006711CC">
        <w:rPr>
          <w:sz w:val="20"/>
        </w:rPr>
        <w:t>January 13</w:t>
      </w:r>
      <w:r w:rsidRPr="00265211">
        <w:rPr>
          <w:sz w:val="20"/>
        </w:rPr>
        <w:t>, 202</w:t>
      </w:r>
      <w:r w:rsidR="006711CC">
        <w:rPr>
          <w:sz w:val="20"/>
        </w:rPr>
        <w:t>2</w:t>
      </w:r>
      <w:r w:rsidRPr="00265211">
        <w:rPr>
          <w:sz w:val="20"/>
        </w:rPr>
        <w:t xml:space="preserve">. The </w:t>
      </w:r>
      <w:r>
        <w:rPr>
          <w:sz w:val="20"/>
        </w:rPr>
        <w:t>Board will adopt the FYE202</w:t>
      </w:r>
      <w:r w:rsidR="006711CC">
        <w:rPr>
          <w:sz w:val="20"/>
        </w:rPr>
        <w:t>3</w:t>
      </w:r>
      <w:r w:rsidRPr="00265211">
        <w:rPr>
          <w:sz w:val="20"/>
        </w:rPr>
        <w:t xml:space="preserve"> Budget at the </w:t>
      </w:r>
      <w:r w:rsidR="006711CC">
        <w:rPr>
          <w:sz w:val="20"/>
        </w:rPr>
        <w:t>April 13, 2022</w:t>
      </w:r>
      <w:r w:rsidRPr="00265211">
        <w:rPr>
          <w:sz w:val="20"/>
        </w:rPr>
        <w:t xml:space="preserve"> meeting. </w:t>
      </w:r>
    </w:p>
    <w:p w:rsidR="00DC2EC8" w:rsidRPr="00C44B9C" w:rsidRDefault="00DC2EC8" w:rsidP="00DC2EC8">
      <w:pPr>
        <w:pStyle w:val="ListParagraph"/>
        <w:numPr>
          <w:ilvl w:val="1"/>
          <w:numId w:val="6"/>
        </w:numPr>
        <w:spacing w:line="360" w:lineRule="auto"/>
        <w:rPr>
          <w:rFonts w:ascii="Cambria Math" w:hAnsi="Cambria Math"/>
        </w:rPr>
      </w:pPr>
      <w:r w:rsidRPr="00C44B9C">
        <w:rPr>
          <w:rFonts w:ascii="Cambria Math" w:hAnsi="Cambria Math"/>
        </w:rPr>
        <w:t>Executive Director’s Update</w:t>
      </w:r>
    </w:p>
    <w:p w:rsidR="00DC2EC8" w:rsidRPr="00C44B9C" w:rsidRDefault="00DC2EC8" w:rsidP="00DC2EC8">
      <w:pPr>
        <w:pStyle w:val="ListParagraph"/>
        <w:numPr>
          <w:ilvl w:val="1"/>
          <w:numId w:val="6"/>
        </w:numPr>
        <w:spacing w:line="360" w:lineRule="auto"/>
        <w:rPr>
          <w:rFonts w:ascii="Cambria Math" w:hAnsi="Cambria Math"/>
        </w:rPr>
      </w:pPr>
      <w:r w:rsidRPr="00C44B9C">
        <w:rPr>
          <w:rFonts w:ascii="Cambria Math" w:hAnsi="Cambria Math"/>
        </w:rPr>
        <w:t>Financial Director’s Update</w:t>
      </w:r>
    </w:p>
    <w:p w:rsidR="00575B64" w:rsidRPr="00C44B9C" w:rsidRDefault="00E25CB3" w:rsidP="002428DA">
      <w:pPr>
        <w:pStyle w:val="ListParagraph"/>
        <w:numPr>
          <w:ilvl w:val="1"/>
          <w:numId w:val="6"/>
        </w:numPr>
        <w:spacing w:line="360" w:lineRule="auto"/>
        <w:rPr>
          <w:rFonts w:ascii="Cambria Math" w:hAnsi="Cambria Math"/>
        </w:rPr>
      </w:pPr>
      <w:r w:rsidRPr="00C44B9C">
        <w:rPr>
          <w:rFonts w:ascii="Cambria Math" w:hAnsi="Cambria Math"/>
        </w:rPr>
        <w:t>Adjourn</w:t>
      </w:r>
    </w:p>
    <w:p w:rsidR="002B7981" w:rsidRPr="00C44B9C" w:rsidRDefault="002B7981" w:rsidP="002428DA">
      <w:pPr>
        <w:spacing w:line="360" w:lineRule="auto"/>
        <w:rPr>
          <w:rFonts w:ascii="Cambria Math" w:hAnsi="Cambria Math"/>
          <w:b/>
          <w:i/>
        </w:rPr>
      </w:pPr>
    </w:p>
    <w:p w:rsidR="002B7981" w:rsidRPr="00C44B9C" w:rsidRDefault="002B7981" w:rsidP="00265211">
      <w:pPr>
        <w:pStyle w:val="ListParagraph"/>
        <w:numPr>
          <w:ilvl w:val="0"/>
          <w:numId w:val="6"/>
        </w:numPr>
        <w:rPr>
          <w:rFonts w:ascii="Cambria Math" w:hAnsi="Cambria Math"/>
          <w:b/>
          <w:i/>
        </w:rPr>
      </w:pPr>
      <w:r w:rsidRPr="00C44B9C">
        <w:rPr>
          <w:rFonts w:ascii="Cambria Math" w:hAnsi="Cambria Math"/>
          <w:b/>
          <w:i/>
        </w:rPr>
        <w:t>Next Meeting</w:t>
      </w:r>
    </w:p>
    <w:p w:rsidR="002B7981" w:rsidRPr="00C44B9C" w:rsidRDefault="006711CC" w:rsidP="00265211">
      <w:pPr>
        <w:pStyle w:val="ListParagraph"/>
        <w:rPr>
          <w:rFonts w:ascii="Cambria Math" w:hAnsi="Cambria Math"/>
        </w:rPr>
      </w:pPr>
      <w:r>
        <w:rPr>
          <w:rFonts w:ascii="Cambria Math" w:hAnsi="Cambria Math"/>
        </w:rPr>
        <w:t>April 13, 2022</w:t>
      </w:r>
    </w:p>
    <w:p w:rsidR="00265211" w:rsidRDefault="00265211" w:rsidP="001D6D78">
      <w:pPr>
        <w:pStyle w:val="ListParagraph"/>
        <w:jc w:val="center"/>
        <w:rPr>
          <w:rFonts w:ascii="Cambria Math" w:hAnsi="Cambria Math"/>
          <w:sz w:val="16"/>
        </w:rPr>
      </w:pPr>
    </w:p>
    <w:p w:rsidR="001D6D78" w:rsidRPr="001D6D78" w:rsidRDefault="001D6D78" w:rsidP="001D6D78">
      <w:pPr>
        <w:pStyle w:val="ListParagraph"/>
        <w:jc w:val="center"/>
        <w:rPr>
          <w:rFonts w:ascii="Cambria Math" w:hAnsi="Cambria Math"/>
          <w:sz w:val="16"/>
        </w:rPr>
      </w:pPr>
      <w:r w:rsidRPr="001D6D78">
        <w:rPr>
          <w:rFonts w:ascii="Cambria Math" w:hAnsi="Cambria Math"/>
          <w:sz w:val="16"/>
        </w:rPr>
        <w:t xml:space="preserve">Individuals with disabilities who require certain accommodations in order to allow them to observe and/or participate in this meeting, or  who have questions regarding the accessibility of the meeting or the facilities are </w:t>
      </w:r>
      <w:r w:rsidRPr="001D6D78">
        <w:rPr>
          <w:rFonts w:ascii="Cambria Math" w:hAnsi="Cambria Math"/>
          <w:sz w:val="16"/>
        </w:rPr>
        <w:lastRenderedPageBreak/>
        <w:t>required to contact City Hall at 770-471-2304 as soon as practically possible before the meeting to allow the City to make reasonable accommodations for those persons</w:t>
      </w:r>
    </w:p>
    <w:sectPr w:rsidR="001D6D78" w:rsidRPr="001D6D78" w:rsidSect="00575B64">
      <w:headerReference w:type="default" r:id="rId11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3FF" w:rsidRDefault="00BC53FF">
      <w:r>
        <w:separator/>
      </w:r>
    </w:p>
  </w:endnote>
  <w:endnote w:type="continuationSeparator" w:id="0">
    <w:p w:rsidR="00BC53FF" w:rsidRDefault="00BC5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3FF" w:rsidRDefault="00BC53FF">
      <w:r>
        <w:separator/>
      </w:r>
    </w:p>
  </w:footnote>
  <w:footnote w:type="continuationSeparator" w:id="0">
    <w:p w:rsidR="00BC53FF" w:rsidRDefault="00BC5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211" w:rsidRPr="00265211" w:rsidRDefault="00265211" w:rsidP="009C0949">
    <w:pPr>
      <w:pStyle w:val="AgendaHeading"/>
      <w:ind w:left="0"/>
      <w:rPr>
        <w:sz w:val="72"/>
      </w:rPr>
    </w:pPr>
    <w:r w:rsidRPr="00265211">
      <w:rPr>
        <w:sz w:val="72"/>
      </w:rPr>
      <w:t>AGENDA</w:t>
    </w:r>
  </w:p>
  <w:p w:rsidR="00265211" w:rsidRDefault="0026521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B12C7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67209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04101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4D8208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13261D"/>
    <w:multiLevelType w:val="hybridMultilevel"/>
    <w:tmpl w:val="A19A0A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63E429C"/>
    <w:multiLevelType w:val="hybridMultilevel"/>
    <w:tmpl w:val="1CBCA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C6F0D"/>
    <w:multiLevelType w:val="hybridMultilevel"/>
    <w:tmpl w:val="116016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F33"/>
    <w:rsid w:val="00021DC5"/>
    <w:rsid w:val="00075E3F"/>
    <w:rsid w:val="000F44B0"/>
    <w:rsid w:val="000F6C43"/>
    <w:rsid w:val="00110FA6"/>
    <w:rsid w:val="0011661C"/>
    <w:rsid w:val="00131ABE"/>
    <w:rsid w:val="0019316A"/>
    <w:rsid w:val="001A7354"/>
    <w:rsid w:val="001C45E0"/>
    <w:rsid w:val="001D6D78"/>
    <w:rsid w:val="001F29DD"/>
    <w:rsid w:val="00210A44"/>
    <w:rsid w:val="002217E6"/>
    <w:rsid w:val="00237BAD"/>
    <w:rsid w:val="002428DA"/>
    <w:rsid w:val="00262B53"/>
    <w:rsid w:val="00265211"/>
    <w:rsid w:val="00265D37"/>
    <w:rsid w:val="002B7981"/>
    <w:rsid w:val="002D1C5A"/>
    <w:rsid w:val="002D4600"/>
    <w:rsid w:val="00345B8A"/>
    <w:rsid w:val="003557CD"/>
    <w:rsid w:val="00374E5E"/>
    <w:rsid w:val="00380012"/>
    <w:rsid w:val="003B43E1"/>
    <w:rsid w:val="003C5EA1"/>
    <w:rsid w:val="003F18BA"/>
    <w:rsid w:val="004020D0"/>
    <w:rsid w:val="004260EE"/>
    <w:rsid w:val="0043102A"/>
    <w:rsid w:val="00440816"/>
    <w:rsid w:val="00477C1E"/>
    <w:rsid w:val="005126A9"/>
    <w:rsid w:val="00514CBF"/>
    <w:rsid w:val="00547DEC"/>
    <w:rsid w:val="00575B64"/>
    <w:rsid w:val="00594D64"/>
    <w:rsid w:val="005A244C"/>
    <w:rsid w:val="006711CC"/>
    <w:rsid w:val="00676EA8"/>
    <w:rsid w:val="00680CBA"/>
    <w:rsid w:val="006D7E04"/>
    <w:rsid w:val="006E7859"/>
    <w:rsid w:val="00736E25"/>
    <w:rsid w:val="0075580B"/>
    <w:rsid w:val="00774F92"/>
    <w:rsid w:val="00790C88"/>
    <w:rsid w:val="007D141D"/>
    <w:rsid w:val="007D700E"/>
    <w:rsid w:val="007F7D48"/>
    <w:rsid w:val="0081475B"/>
    <w:rsid w:val="00881774"/>
    <w:rsid w:val="0088362A"/>
    <w:rsid w:val="008D7E4B"/>
    <w:rsid w:val="00913A18"/>
    <w:rsid w:val="00914F1A"/>
    <w:rsid w:val="00952A28"/>
    <w:rsid w:val="00961E80"/>
    <w:rsid w:val="00976B41"/>
    <w:rsid w:val="009A2AF0"/>
    <w:rsid w:val="009C0949"/>
    <w:rsid w:val="009D3C10"/>
    <w:rsid w:val="00A32DD0"/>
    <w:rsid w:val="00A343B3"/>
    <w:rsid w:val="00A37459"/>
    <w:rsid w:val="00A51B72"/>
    <w:rsid w:val="00A54473"/>
    <w:rsid w:val="00A72CD7"/>
    <w:rsid w:val="00A72EC0"/>
    <w:rsid w:val="00B05298"/>
    <w:rsid w:val="00B20289"/>
    <w:rsid w:val="00B46F33"/>
    <w:rsid w:val="00BA7C55"/>
    <w:rsid w:val="00BB6971"/>
    <w:rsid w:val="00BC53FF"/>
    <w:rsid w:val="00C3384F"/>
    <w:rsid w:val="00C44B9C"/>
    <w:rsid w:val="00C70AF7"/>
    <w:rsid w:val="00CA0BA2"/>
    <w:rsid w:val="00CC732A"/>
    <w:rsid w:val="00CF2C78"/>
    <w:rsid w:val="00D06418"/>
    <w:rsid w:val="00D52938"/>
    <w:rsid w:val="00D9180C"/>
    <w:rsid w:val="00DA633F"/>
    <w:rsid w:val="00DC2EC8"/>
    <w:rsid w:val="00DE009B"/>
    <w:rsid w:val="00E0026B"/>
    <w:rsid w:val="00E10480"/>
    <w:rsid w:val="00E25CB3"/>
    <w:rsid w:val="00E34D78"/>
    <w:rsid w:val="00E36866"/>
    <w:rsid w:val="00E40A6E"/>
    <w:rsid w:val="00E67728"/>
    <w:rsid w:val="00E87034"/>
    <w:rsid w:val="00EB5479"/>
    <w:rsid w:val="00EC3059"/>
    <w:rsid w:val="00EF61C6"/>
    <w:rsid w:val="00EF7DBE"/>
    <w:rsid w:val="00F061AF"/>
    <w:rsid w:val="00FC1CB5"/>
    <w:rsid w:val="00FC238C"/>
    <w:rsid w:val="00FC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849108E-920F-484D-939D-816AEE33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575B64"/>
    <w:pPr>
      <w:spacing w:after="400" w:line="360" w:lineRule="auto"/>
      <w:ind w:left="-86"/>
      <w:outlineLvl w:val="0"/>
    </w:pPr>
    <w:rPr>
      <w:rFonts w:asciiTheme="minorHAnsi" w:eastAsiaTheme="minorHAnsi" w:hAnsiTheme="minorHAnsi" w:cstheme="minorBidi"/>
      <w:color w:val="D9D9D9" w:themeColor="background1" w:themeShade="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unhideWhenUsed/>
    <w:rsid w:val="00575B64"/>
    <w:pPr>
      <w:spacing w:before="320"/>
      <w:outlineLvl w:val="1"/>
    </w:pPr>
    <w:rPr>
      <w:rFonts w:asciiTheme="minorHAnsi" w:eastAsiaTheme="minorHAnsi" w:hAnsiTheme="minorHAnsi" w:cstheme="minorBidi"/>
      <w:b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575B64"/>
    <w:rPr>
      <w:color w:val="D9D9D9" w:themeColor="background1" w:themeShade="D9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1"/>
    <w:rsid w:val="00575B64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1"/>
    <w:rsid w:val="00575B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vent-Bold">
    <w:name w:val="Event - Bold"/>
    <w:basedOn w:val="Event"/>
    <w:qFormat/>
    <w:rsid w:val="00575B64"/>
    <w:rPr>
      <w:b/>
    </w:rPr>
  </w:style>
  <w:style w:type="paragraph" w:customStyle="1" w:styleId="DateTime">
    <w:name w:val="Date &amp; Time"/>
    <w:basedOn w:val="Normal"/>
    <w:qFormat/>
    <w:rsid w:val="00575B64"/>
    <w:pPr>
      <w:spacing w:after="300"/>
      <w:contextualSpacing/>
    </w:pPr>
    <w:rPr>
      <w:rFonts w:asciiTheme="minorHAnsi" w:eastAsiaTheme="minorHAnsi" w:hAnsiTheme="minorHAnsi" w:cstheme="minorBidi"/>
      <w:sz w:val="18"/>
      <w:szCs w:val="22"/>
    </w:rPr>
  </w:style>
  <w:style w:type="paragraph" w:customStyle="1" w:styleId="AgendaInformation">
    <w:name w:val="Agenda Information"/>
    <w:basedOn w:val="Normal"/>
    <w:qFormat/>
    <w:rsid w:val="00575B64"/>
    <w:pPr>
      <w:spacing w:after="600" w:line="336" w:lineRule="auto"/>
      <w:contextualSpacing/>
    </w:pPr>
    <w:rPr>
      <w:rFonts w:asciiTheme="minorHAnsi" w:eastAsiaTheme="minorHAnsi" w:hAnsiTheme="minorHAnsi" w:cstheme="minorBidi"/>
      <w:sz w:val="18"/>
      <w:szCs w:val="22"/>
    </w:rPr>
  </w:style>
  <w:style w:type="paragraph" w:customStyle="1" w:styleId="Event">
    <w:name w:val="Event"/>
    <w:basedOn w:val="Normal"/>
    <w:qFormat/>
    <w:rsid w:val="00575B64"/>
    <w:pPr>
      <w:spacing w:after="80"/>
    </w:pPr>
    <w:rPr>
      <w:rFonts w:asciiTheme="minorHAnsi" w:eastAsiaTheme="minorHAnsi" w:hAnsiTheme="minorHAnsi" w:cstheme="minorBidi"/>
      <w:sz w:val="18"/>
      <w:szCs w:val="22"/>
    </w:rPr>
  </w:style>
  <w:style w:type="paragraph" w:customStyle="1" w:styleId="AdditionalInformation">
    <w:name w:val="Additional Information"/>
    <w:basedOn w:val="AgendaInformation"/>
    <w:qFormat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qFormat/>
    <w:rsid w:val="00575B64"/>
    <w:pPr>
      <w:spacing w:after="400" w:line="360" w:lineRule="auto"/>
      <w:ind w:left="-86"/>
      <w:outlineLvl w:val="0"/>
    </w:pPr>
    <w:rPr>
      <w:rFonts w:asciiTheme="minorHAnsi" w:eastAsiaTheme="minorHAnsi" w:hAnsiTheme="minorHAnsi" w:cstheme="minorBidi"/>
      <w:color w:val="D9D9D9" w:themeColor="background1" w:themeShade="D9"/>
      <w:sz w:val="96"/>
      <w:szCs w:val="96"/>
    </w:rPr>
  </w:style>
  <w:style w:type="paragraph" w:customStyle="1" w:styleId="MeetingTitle">
    <w:name w:val="Meeting Title"/>
    <w:basedOn w:val="Normal"/>
    <w:qFormat/>
    <w:rsid w:val="00575B64"/>
    <w:pPr>
      <w:spacing w:before="320"/>
      <w:outlineLvl w:val="1"/>
    </w:pPr>
    <w:rPr>
      <w:rFonts w:asciiTheme="minorHAnsi" w:eastAsiaTheme="minorHAnsi" w:hAnsiTheme="minorHAnsi" w:cstheme="minorBidi"/>
      <w:b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575B6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18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75B64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75B6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18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75B64"/>
    <w:rPr>
      <w:sz w:val="18"/>
    </w:rPr>
  </w:style>
  <w:style w:type="paragraph" w:customStyle="1" w:styleId="PlaceholderAutotext58">
    <w:name w:val="PlaceholderAutotext_58"/>
    <w:rsid w:val="00575B64"/>
    <w:rPr>
      <w:rFonts w:eastAsiaTheme="minorEastAsia"/>
    </w:rPr>
  </w:style>
  <w:style w:type="paragraph" w:styleId="ListParagraph">
    <w:name w:val="List Paragraph"/>
    <w:basedOn w:val="Normal"/>
    <w:uiPriority w:val="34"/>
    <w:unhideWhenUsed/>
    <w:qFormat/>
    <w:rsid w:val="00B46F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11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5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us06web.zoom.us/j/89241904968?pwd=QWFZak5lalZ5cm9sZDU4NnFJQzF0UT09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060BF-7A1C-4F8C-9F24-F297553610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F1FC92-D2FD-4443-B519-9948E6BC3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11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User</dc:creator>
  <cp:lastModifiedBy>User</cp:lastModifiedBy>
  <cp:revision>3</cp:revision>
  <cp:lastPrinted>2018-01-10T20:12:00Z</cp:lastPrinted>
  <dcterms:created xsi:type="dcterms:W3CDTF">2021-12-22T16:21:00Z</dcterms:created>
  <dcterms:modified xsi:type="dcterms:W3CDTF">2021-12-22T16:27:00Z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</Properties>
</file>